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9" w:rsidRPr="00317E67" w:rsidRDefault="00FB345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FB3459" w:rsidRPr="00317E67" w:rsidRDefault="00FB345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FB3459" w:rsidRPr="00317E67" w:rsidRDefault="00FB345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16D43" w:rsidRPr="00317E67" w:rsidRDefault="0054103D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5F06CE">
        <w:rPr>
          <w:sz w:val="24"/>
          <w:szCs w:val="24"/>
        </w:rPr>
        <w:t>2648/</w:t>
      </w:r>
      <w:proofErr w:type="spellStart"/>
      <w:r w:rsidR="005F06CE">
        <w:rPr>
          <w:sz w:val="24"/>
          <w:szCs w:val="24"/>
        </w:rPr>
        <w:t>VII</w:t>
      </w:r>
      <w:proofErr w:type="spellEnd"/>
      <w:r w:rsidR="005F06CE"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Paola,</w:t>
      </w:r>
      <w:r w:rsidR="0069623F">
        <w:rPr>
          <w:sz w:val="24"/>
          <w:szCs w:val="24"/>
        </w:rPr>
        <w:t xml:space="preserve"> 23/03/2019</w:t>
      </w:r>
    </w:p>
    <w:p w:rsidR="004E3B3A" w:rsidRDefault="004E3B3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54103D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  <w:r w:rsidR="00E003E0">
        <w:rPr>
          <w:sz w:val="24"/>
          <w:szCs w:val="24"/>
        </w:rPr>
        <w:t>ED EDUCATORI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p.c. UFFICIO PERSONALE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</w:rPr>
      </w:pP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SITO WEB 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</w:rPr>
      </w:pPr>
    </w:p>
    <w:p w:rsidR="0069623F" w:rsidRPr="0069623F" w:rsidRDefault="0069623F" w:rsidP="0069623F">
      <w:pPr>
        <w:pStyle w:val="Intestazione"/>
        <w:tabs>
          <w:tab w:val="clear" w:pos="4819"/>
          <w:tab w:val="clear" w:pos="9638"/>
        </w:tabs>
        <w:jc w:val="right"/>
        <w:rPr>
          <w:sz w:val="24"/>
          <w:szCs w:val="24"/>
          <w:u w:val="single"/>
        </w:rPr>
      </w:pPr>
      <w:r w:rsidRPr="0069623F">
        <w:rPr>
          <w:sz w:val="24"/>
          <w:szCs w:val="24"/>
          <w:u w:val="single"/>
        </w:rPr>
        <w:t>SEDE</w:t>
      </w:r>
    </w:p>
    <w:p w:rsidR="0054103D" w:rsidRDefault="0054103D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54103D" w:rsidRDefault="0054103D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54103D" w:rsidRDefault="0054103D" w:rsidP="00216D6A">
      <w:pPr>
        <w:pStyle w:val="Intestazione"/>
        <w:tabs>
          <w:tab w:val="clear" w:pos="4819"/>
          <w:tab w:val="clear" w:pos="9638"/>
        </w:tabs>
        <w:rPr>
          <w:b/>
          <w:sz w:val="24"/>
          <w:szCs w:val="24"/>
        </w:rPr>
      </w:pPr>
      <w:r w:rsidRPr="0054103D">
        <w:rPr>
          <w:b/>
          <w:sz w:val="24"/>
          <w:szCs w:val="24"/>
        </w:rPr>
        <w:t>OGGETTO:</w:t>
      </w:r>
      <w:r w:rsidR="0069623F">
        <w:rPr>
          <w:b/>
          <w:sz w:val="24"/>
          <w:szCs w:val="24"/>
        </w:rPr>
        <w:t xml:space="preserve">  Compilazione schede per la predisposizione delle graduatorie interne del personale Docente per l’</w:t>
      </w:r>
      <w:proofErr w:type="spellStart"/>
      <w:r w:rsidR="0069623F">
        <w:rPr>
          <w:b/>
          <w:sz w:val="24"/>
          <w:szCs w:val="24"/>
        </w:rPr>
        <w:t>a.s.</w:t>
      </w:r>
      <w:proofErr w:type="spellEnd"/>
      <w:r w:rsidR="0069623F">
        <w:rPr>
          <w:b/>
          <w:sz w:val="24"/>
          <w:szCs w:val="24"/>
        </w:rPr>
        <w:t xml:space="preserve"> 2019/2020.</w:t>
      </w:r>
    </w:p>
    <w:p w:rsidR="0069623F" w:rsidRDefault="0069623F" w:rsidP="00216D6A">
      <w:pPr>
        <w:pStyle w:val="Intestazione"/>
        <w:tabs>
          <w:tab w:val="clear" w:pos="4819"/>
          <w:tab w:val="clear" w:pos="9638"/>
        </w:tabs>
        <w:rPr>
          <w:b/>
          <w:sz w:val="24"/>
          <w:szCs w:val="24"/>
        </w:rPr>
      </w:pPr>
    </w:p>
    <w:p w:rsidR="0069623F" w:rsidRDefault="0069623F" w:rsidP="00216D6A">
      <w:pPr>
        <w:pStyle w:val="Intestazione"/>
        <w:tabs>
          <w:tab w:val="clear" w:pos="4819"/>
          <w:tab w:val="clear" w:pos="9638"/>
        </w:tabs>
        <w:rPr>
          <w:b/>
          <w:sz w:val="24"/>
          <w:szCs w:val="24"/>
        </w:rPr>
      </w:pP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Ai fini della predisposizione delle graduatorie in oggetto, il personale docente assunto a tempo indeterminato e titolare presso questo Istituto, dovrà compilare le schede allegate in caso di: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69623F" w:rsidRDefault="0069623F" w:rsidP="0069623F">
      <w:pPr>
        <w:pStyle w:val="Intestazione"/>
        <w:numPr>
          <w:ilvl w:val="0"/>
          <w:numId w:val="45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Titolarità acquisita dal corrente anno scolastico (anche se in anno di prova);</w:t>
      </w:r>
    </w:p>
    <w:p w:rsidR="0069623F" w:rsidRDefault="0069623F" w:rsidP="0069623F">
      <w:pPr>
        <w:pStyle w:val="Intestazione"/>
        <w:numPr>
          <w:ilvl w:val="0"/>
          <w:numId w:val="45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Variazione dello status familiare;</w:t>
      </w:r>
    </w:p>
    <w:p w:rsidR="0069623F" w:rsidRDefault="0069623F" w:rsidP="0069623F">
      <w:pPr>
        <w:pStyle w:val="Intestazione"/>
        <w:numPr>
          <w:ilvl w:val="0"/>
          <w:numId w:val="45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Variazione del possesso di titoli di studio.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Inoltre per i beneficiari di L. 104/92 andrà esplicitamente richiesta l’esclusione dalla graduatoria interna.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Tutte le schede , debitamente compilate e firmate, andranno consegnate in segreteria amministrativa improrogabilmente entro il giorno 04/04/2019.</w:t>
      </w:r>
    </w:p>
    <w:p w:rsid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69623F" w:rsidRPr="0069623F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Si comunica inoltre che, in caso di mancata consegna nel termine di scadenza sopra indicato, si provvederà alla compilazione d’Ufficio delle graduatorie.</w:t>
      </w:r>
    </w:p>
    <w:p w:rsidR="004E3B3A" w:rsidRPr="00317E67" w:rsidRDefault="004E3B3A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4E3B3A" w:rsidRPr="00317E67" w:rsidRDefault="004E3B3A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4E3B3A" w:rsidRPr="00317E67" w:rsidRDefault="004E3B3A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1B446C" w:rsidRPr="00317E67" w:rsidRDefault="001B446C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BE11D4" w:rsidRPr="00317E67" w:rsidRDefault="0069623F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69623F">
        <w:rPr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480060</wp:posOffset>
            </wp:positionH>
            <wp:positionV relativeFrom="page">
              <wp:posOffset>7310120</wp:posOffset>
            </wp:positionV>
            <wp:extent cx="1108710" cy="1107440"/>
            <wp:effectExtent l="19050" t="0" r="0" b="0"/>
            <wp:wrapNone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1D4" w:rsidRPr="00317E67" w:rsidRDefault="00BE11D4" w:rsidP="0069623F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FB3459" w:rsidRPr="00317E67" w:rsidRDefault="00FB345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933595" w:rsidRPr="00317E67" w:rsidRDefault="00933595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1254A" w:rsidRPr="00317E67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69623F" w:rsidRPr="00970BE1" w:rsidRDefault="0069623F" w:rsidP="0069623F">
      <w:pPr>
        <w:pStyle w:val="Titolo1"/>
        <w:framePr w:hSpace="142" w:wrap="around" w:vAnchor="text" w:hAnchor="page" w:x="5853" w:y="253"/>
        <w:rPr>
          <w:szCs w:val="24"/>
        </w:rPr>
      </w:pPr>
      <w:r w:rsidRPr="00970BE1">
        <w:rPr>
          <w:szCs w:val="24"/>
        </w:rPr>
        <w:t>Il Dirigente Scolastico</w:t>
      </w:r>
    </w:p>
    <w:p w:rsidR="00D1254A" w:rsidRPr="00317E67" w:rsidRDefault="0069623F" w:rsidP="0069623F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970BE1">
        <w:rPr>
          <w:i/>
          <w:sz w:val="24"/>
          <w:szCs w:val="24"/>
        </w:rPr>
        <w:t xml:space="preserve"> </w:t>
      </w:r>
    </w:p>
    <w:p w:rsidR="00D1254A" w:rsidRPr="00317E67" w:rsidRDefault="0069623F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  <w:r w:rsidRPr="00970BE1">
        <w:rPr>
          <w:i/>
          <w:sz w:val="24"/>
          <w:szCs w:val="24"/>
        </w:rPr>
        <w:t xml:space="preserve">Elena </w:t>
      </w:r>
      <w:proofErr w:type="spellStart"/>
      <w:r w:rsidRPr="00970BE1">
        <w:rPr>
          <w:i/>
          <w:sz w:val="24"/>
          <w:szCs w:val="24"/>
        </w:rPr>
        <w:t>Cupello</w:t>
      </w:r>
      <w:proofErr w:type="spellEnd"/>
    </w:p>
    <w:p w:rsidR="00D1254A" w:rsidRPr="00317E67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1254A" w:rsidRPr="00317E67" w:rsidRDefault="009727C8" w:rsidP="009727C8">
      <w:pPr>
        <w:pStyle w:val="Intestazione"/>
        <w:tabs>
          <w:tab w:val="clear" w:pos="4819"/>
          <w:tab w:val="clear" w:pos="9638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254A" w:rsidRPr="00317E67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1254A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362695" w:rsidRDefault="00362695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1254A" w:rsidRPr="00317E67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1254A" w:rsidRPr="00317E67" w:rsidRDefault="00D1254A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pPr w:leftFromText="142" w:rightFromText="142" w:vertAnchor="text" w:horzAnchor="page" w:tblpX="5853" w:tblpY="253"/>
        <w:tblW w:w="0" w:type="auto"/>
        <w:tblLook w:val="04A0"/>
      </w:tblPr>
      <w:tblGrid>
        <w:gridCol w:w="2215"/>
        <w:gridCol w:w="3124"/>
      </w:tblGrid>
      <w:tr w:rsidR="00984B6A" w:rsidRPr="00317E67" w:rsidTr="00263D3B">
        <w:trPr>
          <w:trHeight w:hRule="exact" w:val="2247"/>
        </w:trPr>
        <w:tc>
          <w:tcPr>
            <w:tcW w:w="2215" w:type="dxa"/>
            <w:shd w:val="clear" w:color="auto" w:fill="auto"/>
            <w:vAlign w:val="center"/>
          </w:tcPr>
          <w:p w:rsidR="00970BE1" w:rsidRPr="00970BE1" w:rsidRDefault="00970BE1" w:rsidP="00970BE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970BE1" w:rsidRPr="00970BE1" w:rsidRDefault="00970BE1" w:rsidP="00970BE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1676" w:rsidRDefault="00D91676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Pr="00D91676" w:rsidRDefault="00D91676" w:rsidP="00D91676"/>
    <w:p w:rsidR="00D91676" w:rsidRDefault="00D91676" w:rsidP="00D91676"/>
    <w:p w:rsidR="0002360B" w:rsidRDefault="0002360B" w:rsidP="00D91676">
      <w:pPr>
        <w:jc w:val="center"/>
      </w:pPr>
    </w:p>
    <w:p w:rsidR="0002360B" w:rsidRPr="0002360B" w:rsidRDefault="0002360B" w:rsidP="0002360B"/>
    <w:p w:rsidR="0002360B" w:rsidRDefault="0002360B" w:rsidP="0002360B"/>
    <w:p w:rsidR="00D1254A" w:rsidRPr="0002360B" w:rsidRDefault="00D1254A" w:rsidP="0002360B">
      <w:pPr>
        <w:jc w:val="center"/>
      </w:pPr>
      <w:bookmarkStart w:id="0" w:name="_GoBack"/>
      <w:bookmarkEnd w:id="0"/>
    </w:p>
    <w:sectPr w:rsidR="00D1254A" w:rsidRPr="0002360B" w:rsidSect="00A00126">
      <w:headerReference w:type="first" r:id="rId9"/>
      <w:footerReference w:type="first" r:id="rId10"/>
      <w:pgSz w:w="11907" w:h="16840" w:code="9"/>
      <w:pgMar w:top="1814" w:right="1134" w:bottom="737" w:left="1418" w:header="284" w:footer="285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31" w:rsidRDefault="00577631">
      <w:r>
        <w:separator/>
      </w:r>
    </w:p>
  </w:endnote>
  <w:endnote w:type="continuationSeparator" w:id="0">
    <w:p w:rsidR="00577631" w:rsidRDefault="0057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6" w:rsidRDefault="00DF6477">
    <w:r>
      <w:rPr>
        <w:noProof/>
      </w:rPr>
      <w:pict>
        <v:line id="Connettore diritto 11" o:spid="_x0000_s2050" style="position:absolute;z-index:251662848;visibility:visible;mso-width-relative:margin" from="-59.4pt,9pt" to="51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" strokecolor="#1f497d [3215]">
          <v:stroke endcap="round"/>
        </v:line>
      </w:pict>
    </w:r>
  </w:p>
  <w:tbl>
    <w:tblPr>
      <w:tblW w:w="11340" w:type="dxa"/>
      <w:tblInd w:w="-1026" w:type="dxa"/>
      <w:tblLook w:val="04A0"/>
    </w:tblPr>
    <w:tblGrid>
      <w:gridCol w:w="1843"/>
      <w:gridCol w:w="9497"/>
    </w:tblGrid>
    <w:tr w:rsidR="007D5866" w:rsidTr="00A00126">
      <w:tc>
        <w:tcPr>
          <w:tcW w:w="1843" w:type="dxa"/>
          <w:shd w:val="clear" w:color="auto" w:fill="auto"/>
          <w:vAlign w:val="center"/>
        </w:tcPr>
        <w:p w:rsidR="007D5866" w:rsidRPr="00970BE1" w:rsidRDefault="00A66F70" w:rsidP="00A66F70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687600" cy="464400"/>
                <wp:effectExtent l="0" t="0" r="0" b="0"/>
                <wp:docPr id="7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F6477">
            <w:rPr>
              <w:b/>
              <w:noProof/>
              <w:sz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2049" type="#_x0000_t32" style="position:absolute;left:0;text-align:left;margin-left:13.75pt;margin-top:79pt;width:537.3pt;height:0;z-index:2516587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z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JtPHh4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">
                <w10:wrap anchory="page"/>
                <w10:anchorlock/>
              </v:shape>
            </w:pict>
          </w:r>
        </w:p>
      </w:tc>
      <w:tc>
        <w:tcPr>
          <w:tcW w:w="9497" w:type="dxa"/>
          <w:shd w:val="clear" w:color="auto" w:fill="auto"/>
          <w:vAlign w:val="center"/>
        </w:tcPr>
        <w:p w:rsidR="00D91676" w:rsidRDefault="003906B4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Via S. Agata, snc – 87027 </w:t>
          </w:r>
          <w:r w:rsidR="007D5866" w:rsidRPr="00970BE1">
            <w:rPr>
              <w:rFonts w:ascii="Garamond" w:hAnsi="Garamond"/>
              <w:b/>
            </w:rPr>
            <w:t>PAOLA</w:t>
          </w:r>
          <w:r w:rsidRPr="00970BE1">
            <w:rPr>
              <w:rFonts w:ascii="Garamond" w:hAnsi="Garamond"/>
              <w:b/>
            </w:rPr>
            <w:t xml:space="preserve"> (CS)</w:t>
          </w:r>
          <w:r w:rsidR="00D91676">
            <w:rPr>
              <w:rFonts w:ascii="Garamond" w:hAnsi="Garamond"/>
              <w:b/>
            </w:rPr>
            <w:t xml:space="preserve"> -  </w:t>
          </w:r>
          <w:r w:rsidR="00D91676" w:rsidRPr="00D91676">
            <w:rPr>
              <w:rFonts w:ascii="Garamond" w:hAnsi="Garamond"/>
              <w:b/>
            </w:rPr>
            <w:t>Tel. 0982610327 / Fax 0982589359</w:t>
          </w:r>
        </w:p>
        <w:p w:rsidR="007D5866" w:rsidRPr="00970BE1" w:rsidRDefault="007D5866" w:rsidP="004E3B3A">
          <w:pPr>
            <w:pStyle w:val="Pidipagina"/>
            <w:rPr>
              <w:rFonts w:ascii="Garamond" w:hAnsi="Garamond"/>
              <w:b/>
              <w:lang w:val="en-US"/>
            </w:rPr>
          </w:pPr>
          <w:r w:rsidRPr="00D91676">
            <w:rPr>
              <w:rFonts w:ascii="Garamond" w:hAnsi="Garamond"/>
              <w:b/>
              <w:lang w:val="en-US"/>
            </w:rPr>
            <w:t xml:space="preserve">cod. </w:t>
          </w:r>
          <w:proofErr w:type="spellStart"/>
          <w:r w:rsidRPr="00D91676">
            <w:rPr>
              <w:rFonts w:ascii="Garamond" w:hAnsi="Garamond"/>
              <w:b/>
              <w:lang w:val="en-US"/>
            </w:rPr>
            <w:t>mecc</w:t>
          </w:r>
          <w:proofErr w:type="spellEnd"/>
          <w:r w:rsidRPr="00D91676">
            <w:rPr>
              <w:rFonts w:ascii="Garamond" w:hAnsi="Garamond"/>
              <w:b/>
              <w:lang w:val="en-US"/>
            </w:rPr>
            <w:t xml:space="preserve">. </w:t>
          </w:r>
          <w:r w:rsidRPr="00970BE1">
            <w:rPr>
              <w:rFonts w:ascii="Garamond" w:hAnsi="Garamond"/>
              <w:b/>
              <w:lang w:val="en-US"/>
            </w:rPr>
            <w:t>CSRH07000Q</w:t>
          </w:r>
          <w:r w:rsidR="00D91676">
            <w:rPr>
              <w:rFonts w:ascii="Garamond" w:hAnsi="Garamond"/>
              <w:b/>
              <w:lang w:val="en-US"/>
            </w:rPr>
            <w:t xml:space="preserve"> - </w:t>
          </w:r>
          <w:r w:rsidRPr="00970BE1">
            <w:rPr>
              <w:rFonts w:ascii="Garamond" w:hAnsi="Garamond"/>
              <w:b/>
              <w:lang w:val="en-US"/>
            </w:rPr>
            <w:t xml:space="preserve">C.F. 86000530781 </w:t>
          </w:r>
        </w:p>
        <w:p w:rsidR="0021516E" w:rsidRPr="00970BE1" w:rsidRDefault="008B08C0" w:rsidP="0021516E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>Codice Univoco dell’Ufficio</w:t>
          </w:r>
          <w:r w:rsidR="0021516E">
            <w:rPr>
              <w:rFonts w:ascii="Garamond" w:hAnsi="Garamond"/>
              <w:b/>
            </w:rPr>
            <w:t xml:space="preserve"> per fatturazione elettronica</w:t>
          </w:r>
          <w:r w:rsidRPr="00970BE1">
            <w:rPr>
              <w:rFonts w:ascii="Garamond" w:hAnsi="Garamond"/>
              <w:b/>
            </w:rPr>
            <w:t>: UF6P2I</w:t>
          </w:r>
          <w:r w:rsidR="0021516E" w:rsidRPr="00970BE1">
            <w:rPr>
              <w:rFonts w:ascii="Garamond" w:hAnsi="Garamond"/>
              <w:b/>
            </w:rPr>
            <w:t xml:space="preserve"> </w:t>
          </w:r>
          <w:r w:rsidR="0021516E">
            <w:rPr>
              <w:rFonts w:ascii="Garamond" w:hAnsi="Garamond"/>
              <w:b/>
            </w:rPr>
            <w:t>-</w:t>
          </w:r>
          <w:r w:rsidR="00D91676">
            <w:rPr>
              <w:rFonts w:ascii="Garamond" w:hAnsi="Garamond"/>
              <w:b/>
            </w:rPr>
            <w:t xml:space="preserve"> </w:t>
          </w:r>
          <w:r w:rsidR="0021516E" w:rsidRPr="00970BE1">
            <w:rPr>
              <w:rFonts w:ascii="Garamond" w:hAnsi="Garamond"/>
              <w:b/>
            </w:rPr>
            <w:t>c.c.p. 268896 – tesoreria IPSSAR Paola</w:t>
          </w:r>
          <w:r w:rsidR="0021516E">
            <w:rPr>
              <w:rFonts w:ascii="Garamond" w:hAnsi="Garamond"/>
              <w:b/>
            </w:rPr>
            <w:t xml:space="preserve"> - </w:t>
          </w:r>
        </w:p>
        <w:p w:rsidR="008B08C0" w:rsidRPr="00970BE1" w:rsidRDefault="0021516E" w:rsidP="004E3B3A">
          <w:pPr>
            <w:pStyle w:val="Pidipagina"/>
            <w:rPr>
              <w:rFonts w:ascii="Garamond" w:hAnsi="Garamond"/>
              <w:b/>
            </w:rPr>
          </w:pPr>
          <w:proofErr w:type="spellStart"/>
          <w:r>
            <w:rPr>
              <w:rFonts w:ascii="Garamond" w:hAnsi="Garamond"/>
              <w:b/>
            </w:rPr>
            <w:t>N°</w:t>
          </w:r>
          <w:proofErr w:type="spellEnd"/>
          <w:r>
            <w:rPr>
              <w:rFonts w:ascii="Garamond" w:hAnsi="Garamond"/>
              <w:b/>
            </w:rPr>
            <w:t xml:space="preserve"> di conto di Tesoreria Unica presso Banca d’Italia: IT 40 N 01000 03245 451300311332</w:t>
          </w:r>
        </w:p>
        <w:p w:rsidR="007D5866" w:rsidRPr="00970BE1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www.ipseoapaola.gov.it</w:t>
            </w:r>
          </w:hyperlink>
          <w:r w:rsidR="003906B4" w:rsidRPr="00970BE1">
            <w:rPr>
              <w:rFonts w:ascii="Garamond" w:hAnsi="Garamond"/>
              <w:b/>
            </w:rPr>
            <w:t xml:space="preserve"> - </w:t>
          </w:r>
          <w:r w:rsidRPr="00970BE1">
            <w:rPr>
              <w:rFonts w:ascii="Garamond" w:hAnsi="Garamond"/>
              <w:b/>
            </w:rPr>
            <w:t xml:space="preserve">E-mail: </w:t>
          </w:r>
          <w:hyperlink r:id="rId3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r w:rsidRPr="00970BE1">
            <w:rPr>
              <w:rFonts w:ascii="Garamond" w:hAnsi="Garamond"/>
              <w:b/>
            </w:rPr>
            <w:t xml:space="preserve"> – </w:t>
          </w:r>
          <w:hyperlink r:id="rId4" w:history="1">
            <w:r w:rsidR="004E3B3A"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  <w:r w:rsidRPr="00970BE1">
            <w:rPr>
              <w:rFonts w:ascii="Garamond" w:hAnsi="Garamond"/>
              <w:b/>
            </w:rPr>
            <w:t xml:space="preserve"> </w:t>
          </w:r>
        </w:p>
        <w:p w:rsidR="007D5866" w:rsidRPr="00970BE1" w:rsidRDefault="007D5866" w:rsidP="004E3B3A">
          <w:pPr>
            <w:pStyle w:val="Pidipagina"/>
            <w:rPr>
              <w:b/>
              <w:sz w:val="16"/>
            </w:rPr>
          </w:pPr>
          <w:r w:rsidRPr="00970BE1">
            <w:rPr>
              <w:rFonts w:ascii="Garamond" w:hAnsi="Garamond"/>
              <w:b/>
            </w:rPr>
            <w:t>c/c</w:t>
          </w:r>
          <w:r w:rsidR="0021516E">
            <w:rPr>
              <w:rFonts w:ascii="Garamond" w:hAnsi="Garamond"/>
              <w:b/>
            </w:rPr>
            <w:t xml:space="preserve"> UBI BANCA</w:t>
          </w:r>
          <w:r w:rsidRPr="00970BE1">
            <w:rPr>
              <w:rFonts w:ascii="Garamond" w:hAnsi="Garamond"/>
              <w:b/>
            </w:rPr>
            <w:t xml:space="preserve"> – Filiale di Paola IBAN IT </w:t>
          </w:r>
          <w:r w:rsidR="0021516E">
            <w:rPr>
              <w:rFonts w:ascii="Garamond" w:hAnsi="Garamond"/>
              <w:b/>
            </w:rPr>
            <w:t>10 K</w:t>
          </w:r>
          <w:r w:rsidRPr="00970BE1">
            <w:rPr>
              <w:rFonts w:ascii="Garamond" w:hAnsi="Garamond"/>
              <w:b/>
            </w:rPr>
            <w:t xml:space="preserve"> 03</w:t>
          </w:r>
          <w:r w:rsidR="0021516E">
            <w:rPr>
              <w:rFonts w:ascii="Garamond" w:hAnsi="Garamond"/>
              <w:b/>
            </w:rPr>
            <w:t>111</w:t>
          </w:r>
          <w:r w:rsidRPr="00970BE1">
            <w:rPr>
              <w:rFonts w:ascii="Garamond" w:hAnsi="Garamond"/>
              <w:b/>
            </w:rPr>
            <w:t xml:space="preserve"> 80850 00000000193</w:t>
          </w:r>
          <w:r w:rsidR="00C00AA5">
            <w:rPr>
              <w:rFonts w:ascii="Garamond" w:hAnsi="Garamond"/>
              <w:b/>
            </w:rPr>
            <w:t>7</w:t>
          </w:r>
        </w:p>
      </w:tc>
    </w:tr>
  </w:tbl>
  <w:p w:rsidR="00685CF0" w:rsidRDefault="00685CF0" w:rsidP="009727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31" w:rsidRDefault="00577631">
      <w:r>
        <w:separator/>
      </w:r>
    </w:p>
  </w:footnote>
  <w:footnote w:type="continuationSeparator" w:id="0">
    <w:p w:rsidR="00577631" w:rsidRDefault="0057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C8" w:rsidRDefault="00C005C8"/>
  <w:tbl>
    <w:tblPr>
      <w:tblpPr w:vertAnchor="page" w:horzAnchor="page" w:tblpXSpec="center" w:tblpY="710"/>
      <w:tblW w:w="11023" w:type="dxa"/>
      <w:tblLayout w:type="fixed"/>
      <w:tblLook w:val="04A0"/>
    </w:tblPr>
    <w:tblGrid>
      <w:gridCol w:w="2093"/>
      <w:gridCol w:w="6662"/>
      <w:gridCol w:w="2268"/>
    </w:tblGrid>
    <w:tr w:rsidR="00426C1A" w:rsidTr="0002360B">
      <w:trPr>
        <w:trHeight w:val="1266"/>
      </w:trPr>
      <w:tc>
        <w:tcPr>
          <w:tcW w:w="2093" w:type="dxa"/>
          <w:noWrap/>
          <w:vAlign w:val="center"/>
        </w:tcPr>
        <w:p w:rsidR="00426C1A" w:rsidRPr="00933595" w:rsidRDefault="009F5300" w:rsidP="0002360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69600" cy="716400"/>
                <wp:effectExtent l="0" t="0" r="0" b="7620"/>
                <wp:docPr id="5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0" cy="71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noWrap/>
          <w:vAlign w:val="center"/>
        </w:tcPr>
        <w:p w:rsidR="00426C1A" w:rsidRPr="00463E07" w:rsidRDefault="00426C1A" w:rsidP="00C005C8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>STITUTO</w:t>
          </w:r>
          <w:r w:rsidR="00C84ECF">
            <w:rPr>
              <w:sz w:val="28"/>
              <w:szCs w:val="28"/>
            </w:rPr>
            <w:t xml:space="preserve">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>ROFESSIONALE</w:t>
          </w:r>
          <w:r w:rsidR="00C84ECF">
            <w:rPr>
              <w:sz w:val="28"/>
              <w:szCs w:val="28"/>
            </w:rPr>
            <w:t xml:space="preserve"> </w:t>
          </w:r>
          <w:r w:rsidRPr="00463E07">
            <w:rPr>
              <w:sz w:val="28"/>
              <w:szCs w:val="28"/>
            </w:rPr>
            <w:t xml:space="preserve">di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C005C8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463E07">
            <w:rPr>
              <w:sz w:val="24"/>
              <w:szCs w:val="24"/>
            </w:rPr>
            <w:t xml:space="preserve"> 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C005C8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</w:t>
          </w:r>
          <w:r w:rsidR="00C84ECF">
            <w:rPr>
              <w:i/>
              <w:sz w:val="24"/>
              <w:szCs w:val="24"/>
            </w:rPr>
            <w:t>an</w:t>
          </w:r>
          <w:r w:rsidRPr="00463E07">
            <w:rPr>
              <w:i/>
              <w:sz w:val="24"/>
              <w:szCs w:val="24"/>
            </w:rPr>
            <w:t xml:space="preserve">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C005C8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C005C8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2268" w:type="dxa"/>
          <w:noWrap/>
          <w:vAlign w:val="center"/>
        </w:tcPr>
        <w:p w:rsidR="00426C1A" w:rsidRDefault="0002360B" w:rsidP="00C005C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324800" cy="752400"/>
                <wp:effectExtent l="0" t="0" r="0" b="0"/>
                <wp:docPr id="10" name="Immagine 10" descr="C:\Users\Lab Scientifico 1\AppData\Local\Microsoft\Windows\INetCache\Content.Word\logo 50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Lab Scientifico 1\AppData\Local\Microsoft\Windows\INetCache\Content.Word\logo 50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4"/>
      </v:shape>
    </w:pict>
  </w:numPicBullet>
  <w:abstractNum w:abstractNumId="0">
    <w:nsid w:val="00014701"/>
    <w:multiLevelType w:val="hybridMultilevel"/>
    <w:tmpl w:val="795424C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5EA102A"/>
    <w:multiLevelType w:val="hybridMultilevel"/>
    <w:tmpl w:val="FC724814"/>
    <w:lvl w:ilvl="0" w:tplc="20945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9E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0D7A11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4">
    <w:nsid w:val="18FF19A6"/>
    <w:multiLevelType w:val="hybridMultilevel"/>
    <w:tmpl w:val="4D144FBC"/>
    <w:lvl w:ilvl="0" w:tplc="985C70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286"/>
    <w:multiLevelType w:val="hybridMultilevel"/>
    <w:tmpl w:val="89D05872"/>
    <w:lvl w:ilvl="0" w:tplc="0410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BE72822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CC6A39"/>
    <w:multiLevelType w:val="hybridMultilevel"/>
    <w:tmpl w:val="989AC97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8791E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14FBD"/>
    <w:multiLevelType w:val="singleLevel"/>
    <w:tmpl w:val="A8040E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0101573"/>
    <w:multiLevelType w:val="hybridMultilevel"/>
    <w:tmpl w:val="FF2E37E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20656C0"/>
    <w:multiLevelType w:val="hybridMultilevel"/>
    <w:tmpl w:val="B4DE2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A37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F81304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4A05D5"/>
    <w:multiLevelType w:val="hybridMultilevel"/>
    <w:tmpl w:val="CC4AC540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857D9"/>
    <w:multiLevelType w:val="hybridMultilevel"/>
    <w:tmpl w:val="B74C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C1A24"/>
    <w:multiLevelType w:val="hybridMultilevel"/>
    <w:tmpl w:val="FEC8D34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DD2713A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18">
    <w:nsid w:val="3FAC6F56"/>
    <w:multiLevelType w:val="singleLevel"/>
    <w:tmpl w:val="1D8CF2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05F3822"/>
    <w:multiLevelType w:val="hybridMultilevel"/>
    <w:tmpl w:val="66F2F08A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81B3C"/>
    <w:multiLevelType w:val="hybridMultilevel"/>
    <w:tmpl w:val="2A3ED2E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85C38AF"/>
    <w:multiLevelType w:val="hybridMultilevel"/>
    <w:tmpl w:val="B75CB85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01CF2"/>
    <w:multiLevelType w:val="hybridMultilevel"/>
    <w:tmpl w:val="354E7838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95926E7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716F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BE54A3"/>
    <w:multiLevelType w:val="hybridMultilevel"/>
    <w:tmpl w:val="6A3029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D2D34"/>
    <w:multiLevelType w:val="singleLevel"/>
    <w:tmpl w:val="B6F0A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96111A"/>
    <w:multiLevelType w:val="hybridMultilevel"/>
    <w:tmpl w:val="68D89414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A3767"/>
    <w:multiLevelType w:val="hybridMultilevel"/>
    <w:tmpl w:val="A99EA6F4"/>
    <w:lvl w:ilvl="0" w:tplc="E70E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55942"/>
    <w:multiLevelType w:val="hybridMultilevel"/>
    <w:tmpl w:val="A8E26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96641"/>
    <w:multiLevelType w:val="hybridMultilevel"/>
    <w:tmpl w:val="939427C0"/>
    <w:lvl w:ilvl="0" w:tplc="C9A09F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67D93"/>
    <w:multiLevelType w:val="hybridMultilevel"/>
    <w:tmpl w:val="E3F48842"/>
    <w:lvl w:ilvl="0" w:tplc="8BB2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0605C"/>
    <w:multiLevelType w:val="multilevel"/>
    <w:tmpl w:val="6A302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62A3A"/>
    <w:multiLevelType w:val="hybridMultilevel"/>
    <w:tmpl w:val="56DA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748CC"/>
    <w:multiLevelType w:val="hybridMultilevel"/>
    <w:tmpl w:val="F02ECB5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04044DF"/>
    <w:multiLevelType w:val="hybridMultilevel"/>
    <w:tmpl w:val="D0224C5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31B3D8E"/>
    <w:multiLevelType w:val="hybridMultilevel"/>
    <w:tmpl w:val="417A3CF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5BF1798"/>
    <w:multiLevelType w:val="hybridMultilevel"/>
    <w:tmpl w:val="8C08A08C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8851038"/>
    <w:multiLevelType w:val="hybridMultilevel"/>
    <w:tmpl w:val="BF6ABDE8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71745"/>
    <w:multiLevelType w:val="hybridMultilevel"/>
    <w:tmpl w:val="EF9CB4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3E143A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5230167"/>
    <w:multiLevelType w:val="hybridMultilevel"/>
    <w:tmpl w:val="D67C05B4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5994108"/>
    <w:multiLevelType w:val="multilevel"/>
    <w:tmpl w:val="CC4AC540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C144E"/>
    <w:multiLevelType w:val="hybridMultilevel"/>
    <w:tmpl w:val="4B461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9795E24"/>
    <w:multiLevelType w:val="multilevel"/>
    <w:tmpl w:val="68D89414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6"/>
  </w:num>
  <w:num w:numId="5">
    <w:abstractNumId w:val="18"/>
  </w:num>
  <w:num w:numId="6">
    <w:abstractNumId w:val="6"/>
  </w:num>
  <w:num w:numId="7">
    <w:abstractNumId w:val="23"/>
  </w:num>
  <w:num w:numId="8">
    <w:abstractNumId w:val="8"/>
  </w:num>
  <w:num w:numId="9">
    <w:abstractNumId w:val="24"/>
  </w:num>
  <w:num w:numId="10">
    <w:abstractNumId w:val="40"/>
  </w:num>
  <w:num w:numId="11">
    <w:abstractNumId w:val="13"/>
  </w:num>
  <w:num w:numId="12">
    <w:abstractNumId w:val="17"/>
  </w:num>
  <w:num w:numId="13">
    <w:abstractNumId w:val="3"/>
  </w:num>
  <w:num w:numId="14">
    <w:abstractNumId w:val="31"/>
  </w:num>
  <w:num w:numId="15">
    <w:abstractNumId w:val="4"/>
  </w:num>
  <w:num w:numId="16">
    <w:abstractNumId w:val="16"/>
  </w:num>
  <w:num w:numId="17">
    <w:abstractNumId w:val="43"/>
  </w:num>
  <w:num w:numId="18">
    <w:abstractNumId w:val="19"/>
  </w:num>
  <w:num w:numId="19">
    <w:abstractNumId w:val="27"/>
  </w:num>
  <w:num w:numId="20">
    <w:abstractNumId w:val="44"/>
  </w:num>
  <w:num w:numId="21">
    <w:abstractNumId w:val="21"/>
  </w:num>
  <w:num w:numId="22">
    <w:abstractNumId w:val="14"/>
  </w:num>
  <w:num w:numId="23">
    <w:abstractNumId w:val="42"/>
  </w:num>
  <w:num w:numId="24">
    <w:abstractNumId w:val="7"/>
  </w:num>
  <w:num w:numId="25">
    <w:abstractNumId w:val="39"/>
  </w:num>
  <w:num w:numId="26">
    <w:abstractNumId w:val="10"/>
  </w:num>
  <w:num w:numId="27">
    <w:abstractNumId w:val="25"/>
  </w:num>
  <w:num w:numId="28">
    <w:abstractNumId w:val="32"/>
  </w:num>
  <w:num w:numId="29">
    <w:abstractNumId w:val="38"/>
  </w:num>
  <w:num w:numId="30">
    <w:abstractNumId w:val="0"/>
  </w:num>
  <w:num w:numId="31">
    <w:abstractNumId w:val="37"/>
  </w:num>
  <w:num w:numId="32">
    <w:abstractNumId w:val="11"/>
  </w:num>
  <w:num w:numId="33">
    <w:abstractNumId w:val="41"/>
  </w:num>
  <w:num w:numId="34">
    <w:abstractNumId w:val="34"/>
  </w:num>
  <w:num w:numId="35">
    <w:abstractNumId w:val="35"/>
  </w:num>
  <w:num w:numId="36">
    <w:abstractNumId w:val="20"/>
  </w:num>
  <w:num w:numId="37">
    <w:abstractNumId w:val="5"/>
  </w:num>
  <w:num w:numId="38">
    <w:abstractNumId w:val="36"/>
  </w:num>
  <w:num w:numId="39">
    <w:abstractNumId w:val="22"/>
  </w:num>
  <w:num w:numId="40">
    <w:abstractNumId w:val="29"/>
  </w:num>
  <w:num w:numId="41">
    <w:abstractNumId w:val="28"/>
  </w:num>
  <w:num w:numId="42">
    <w:abstractNumId w:val="15"/>
  </w:num>
  <w:num w:numId="43">
    <w:abstractNumId w:val="33"/>
  </w:num>
  <w:num w:numId="44">
    <w:abstractNumId w:val="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0126"/>
    <w:rsid w:val="00002B84"/>
    <w:rsid w:val="000215B7"/>
    <w:rsid w:val="0002360B"/>
    <w:rsid w:val="00026564"/>
    <w:rsid w:val="0003183A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71579"/>
    <w:rsid w:val="0007206F"/>
    <w:rsid w:val="00085354"/>
    <w:rsid w:val="000874F8"/>
    <w:rsid w:val="0009195C"/>
    <w:rsid w:val="0009245A"/>
    <w:rsid w:val="000A02E3"/>
    <w:rsid w:val="000A4778"/>
    <w:rsid w:val="000A70F4"/>
    <w:rsid w:val="000B013A"/>
    <w:rsid w:val="000C69F4"/>
    <w:rsid w:val="000D1B3C"/>
    <w:rsid w:val="000D5850"/>
    <w:rsid w:val="000E2B36"/>
    <w:rsid w:val="000E6C28"/>
    <w:rsid w:val="000F27A7"/>
    <w:rsid w:val="000F2AA3"/>
    <w:rsid w:val="000F33B9"/>
    <w:rsid w:val="00103BF8"/>
    <w:rsid w:val="00104E71"/>
    <w:rsid w:val="001061F5"/>
    <w:rsid w:val="00111409"/>
    <w:rsid w:val="00113D3A"/>
    <w:rsid w:val="001216C4"/>
    <w:rsid w:val="00124660"/>
    <w:rsid w:val="001269A0"/>
    <w:rsid w:val="00135B35"/>
    <w:rsid w:val="00143232"/>
    <w:rsid w:val="00147886"/>
    <w:rsid w:val="00150634"/>
    <w:rsid w:val="00154DCA"/>
    <w:rsid w:val="001704AE"/>
    <w:rsid w:val="00173330"/>
    <w:rsid w:val="0018450D"/>
    <w:rsid w:val="00186968"/>
    <w:rsid w:val="00192ABB"/>
    <w:rsid w:val="00193D7C"/>
    <w:rsid w:val="0019668B"/>
    <w:rsid w:val="001A7979"/>
    <w:rsid w:val="001A7F00"/>
    <w:rsid w:val="001B3364"/>
    <w:rsid w:val="001B446C"/>
    <w:rsid w:val="001B6FC2"/>
    <w:rsid w:val="001C65C0"/>
    <w:rsid w:val="001D4A2E"/>
    <w:rsid w:val="001D5169"/>
    <w:rsid w:val="001D5F28"/>
    <w:rsid w:val="00207BC6"/>
    <w:rsid w:val="002139C1"/>
    <w:rsid w:val="0021516E"/>
    <w:rsid w:val="00216D6A"/>
    <w:rsid w:val="00236577"/>
    <w:rsid w:val="002429B2"/>
    <w:rsid w:val="0025653C"/>
    <w:rsid w:val="00263D3B"/>
    <w:rsid w:val="00274BCE"/>
    <w:rsid w:val="00281D37"/>
    <w:rsid w:val="00292E66"/>
    <w:rsid w:val="00294707"/>
    <w:rsid w:val="002A6754"/>
    <w:rsid w:val="002B0EEF"/>
    <w:rsid w:val="002B1954"/>
    <w:rsid w:val="002C5205"/>
    <w:rsid w:val="002C57F6"/>
    <w:rsid w:val="002C6794"/>
    <w:rsid w:val="002D6735"/>
    <w:rsid w:val="002F57A6"/>
    <w:rsid w:val="003012DB"/>
    <w:rsid w:val="003020AE"/>
    <w:rsid w:val="00303133"/>
    <w:rsid w:val="00317E67"/>
    <w:rsid w:val="00324A07"/>
    <w:rsid w:val="00326E4C"/>
    <w:rsid w:val="003273BB"/>
    <w:rsid w:val="0033397A"/>
    <w:rsid w:val="00340D95"/>
    <w:rsid w:val="0034602F"/>
    <w:rsid w:val="003479BD"/>
    <w:rsid w:val="003534A2"/>
    <w:rsid w:val="00362695"/>
    <w:rsid w:val="00365D9E"/>
    <w:rsid w:val="00371A54"/>
    <w:rsid w:val="00373BC4"/>
    <w:rsid w:val="003807D0"/>
    <w:rsid w:val="003854BF"/>
    <w:rsid w:val="003906B4"/>
    <w:rsid w:val="003942F1"/>
    <w:rsid w:val="003B0BDF"/>
    <w:rsid w:val="003B1AFE"/>
    <w:rsid w:val="003B4DA6"/>
    <w:rsid w:val="003B4FB7"/>
    <w:rsid w:val="003E06A8"/>
    <w:rsid w:val="003F412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713E4"/>
    <w:rsid w:val="00471677"/>
    <w:rsid w:val="00471FE0"/>
    <w:rsid w:val="00473D95"/>
    <w:rsid w:val="00477CFF"/>
    <w:rsid w:val="004822DA"/>
    <w:rsid w:val="00492086"/>
    <w:rsid w:val="0049422E"/>
    <w:rsid w:val="004B2700"/>
    <w:rsid w:val="004B3B6D"/>
    <w:rsid w:val="004B7388"/>
    <w:rsid w:val="004C1FFE"/>
    <w:rsid w:val="004C4E9B"/>
    <w:rsid w:val="004C65C0"/>
    <w:rsid w:val="004C6C26"/>
    <w:rsid w:val="004D34F4"/>
    <w:rsid w:val="004D3A97"/>
    <w:rsid w:val="004D467B"/>
    <w:rsid w:val="004E21C8"/>
    <w:rsid w:val="004E3B3A"/>
    <w:rsid w:val="004F6A79"/>
    <w:rsid w:val="004F7D1D"/>
    <w:rsid w:val="00502FEE"/>
    <w:rsid w:val="00511F79"/>
    <w:rsid w:val="00515AC4"/>
    <w:rsid w:val="00530D07"/>
    <w:rsid w:val="005348C2"/>
    <w:rsid w:val="0054103D"/>
    <w:rsid w:val="0056139E"/>
    <w:rsid w:val="005740E5"/>
    <w:rsid w:val="00577631"/>
    <w:rsid w:val="0059216D"/>
    <w:rsid w:val="0059719E"/>
    <w:rsid w:val="005A32E1"/>
    <w:rsid w:val="005A5EC4"/>
    <w:rsid w:val="005B70AB"/>
    <w:rsid w:val="005C0933"/>
    <w:rsid w:val="005D42FC"/>
    <w:rsid w:val="005D552F"/>
    <w:rsid w:val="005E7143"/>
    <w:rsid w:val="005F06CE"/>
    <w:rsid w:val="006120F8"/>
    <w:rsid w:val="006233B0"/>
    <w:rsid w:val="00623901"/>
    <w:rsid w:val="00625A12"/>
    <w:rsid w:val="00630F97"/>
    <w:rsid w:val="00643665"/>
    <w:rsid w:val="0064379D"/>
    <w:rsid w:val="0065449B"/>
    <w:rsid w:val="00655FDB"/>
    <w:rsid w:val="00656431"/>
    <w:rsid w:val="006677C9"/>
    <w:rsid w:val="0068496E"/>
    <w:rsid w:val="00685CF0"/>
    <w:rsid w:val="0068657B"/>
    <w:rsid w:val="0069423C"/>
    <w:rsid w:val="0069623F"/>
    <w:rsid w:val="006B0D61"/>
    <w:rsid w:val="006B1BD3"/>
    <w:rsid w:val="006B4F9C"/>
    <w:rsid w:val="006C454B"/>
    <w:rsid w:val="006D56E5"/>
    <w:rsid w:val="006E2EDB"/>
    <w:rsid w:val="006E3A68"/>
    <w:rsid w:val="006E41F0"/>
    <w:rsid w:val="006E7D34"/>
    <w:rsid w:val="006F2E8C"/>
    <w:rsid w:val="00710B4E"/>
    <w:rsid w:val="007161AE"/>
    <w:rsid w:val="00724C0E"/>
    <w:rsid w:val="0073016C"/>
    <w:rsid w:val="0073095B"/>
    <w:rsid w:val="00731D0A"/>
    <w:rsid w:val="00733555"/>
    <w:rsid w:val="00743171"/>
    <w:rsid w:val="00743465"/>
    <w:rsid w:val="007548DB"/>
    <w:rsid w:val="00754BD8"/>
    <w:rsid w:val="007560B8"/>
    <w:rsid w:val="00762730"/>
    <w:rsid w:val="00764E02"/>
    <w:rsid w:val="007723DD"/>
    <w:rsid w:val="007A1699"/>
    <w:rsid w:val="007A2B39"/>
    <w:rsid w:val="007C72F5"/>
    <w:rsid w:val="007D31DD"/>
    <w:rsid w:val="007D442A"/>
    <w:rsid w:val="007D4CB9"/>
    <w:rsid w:val="007D5866"/>
    <w:rsid w:val="007E0A10"/>
    <w:rsid w:val="007E47E5"/>
    <w:rsid w:val="008002EA"/>
    <w:rsid w:val="008024E7"/>
    <w:rsid w:val="00803F3A"/>
    <w:rsid w:val="00811AB6"/>
    <w:rsid w:val="00814086"/>
    <w:rsid w:val="008165D0"/>
    <w:rsid w:val="008252B4"/>
    <w:rsid w:val="008275A5"/>
    <w:rsid w:val="00836CD4"/>
    <w:rsid w:val="008378EF"/>
    <w:rsid w:val="00840323"/>
    <w:rsid w:val="00844445"/>
    <w:rsid w:val="00845549"/>
    <w:rsid w:val="00846DE5"/>
    <w:rsid w:val="008510E0"/>
    <w:rsid w:val="00863595"/>
    <w:rsid w:val="00866B68"/>
    <w:rsid w:val="00876FA5"/>
    <w:rsid w:val="00885A5E"/>
    <w:rsid w:val="008876AA"/>
    <w:rsid w:val="008B08C0"/>
    <w:rsid w:val="008B2A34"/>
    <w:rsid w:val="008B390C"/>
    <w:rsid w:val="008B5985"/>
    <w:rsid w:val="008B6A36"/>
    <w:rsid w:val="008C4107"/>
    <w:rsid w:val="008D30B8"/>
    <w:rsid w:val="008D59D0"/>
    <w:rsid w:val="008E316F"/>
    <w:rsid w:val="008F2A48"/>
    <w:rsid w:val="008F48A2"/>
    <w:rsid w:val="00903CAB"/>
    <w:rsid w:val="00904B8D"/>
    <w:rsid w:val="00905F00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70BE1"/>
    <w:rsid w:val="009727C8"/>
    <w:rsid w:val="00984B6A"/>
    <w:rsid w:val="009A3461"/>
    <w:rsid w:val="009B2E52"/>
    <w:rsid w:val="009B55E5"/>
    <w:rsid w:val="009C791C"/>
    <w:rsid w:val="009D168E"/>
    <w:rsid w:val="009D788D"/>
    <w:rsid w:val="009F5300"/>
    <w:rsid w:val="00A00126"/>
    <w:rsid w:val="00A01637"/>
    <w:rsid w:val="00A02629"/>
    <w:rsid w:val="00A11C9D"/>
    <w:rsid w:val="00A14159"/>
    <w:rsid w:val="00A30648"/>
    <w:rsid w:val="00A32EF1"/>
    <w:rsid w:val="00A42573"/>
    <w:rsid w:val="00A4443D"/>
    <w:rsid w:val="00A54589"/>
    <w:rsid w:val="00A632BC"/>
    <w:rsid w:val="00A66F70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F4C03"/>
    <w:rsid w:val="00B10746"/>
    <w:rsid w:val="00B11D6C"/>
    <w:rsid w:val="00B12C99"/>
    <w:rsid w:val="00B16D43"/>
    <w:rsid w:val="00B229B3"/>
    <w:rsid w:val="00B32031"/>
    <w:rsid w:val="00B37E2A"/>
    <w:rsid w:val="00B4693D"/>
    <w:rsid w:val="00B47FFE"/>
    <w:rsid w:val="00B618D6"/>
    <w:rsid w:val="00B65685"/>
    <w:rsid w:val="00B65DBF"/>
    <w:rsid w:val="00B72141"/>
    <w:rsid w:val="00B743A9"/>
    <w:rsid w:val="00B86411"/>
    <w:rsid w:val="00B9120B"/>
    <w:rsid w:val="00B9472D"/>
    <w:rsid w:val="00B97965"/>
    <w:rsid w:val="00BB0101"/>
    <w:rsid w:val="00BB32E6"/>
    <w:rsid w:val="00BC41A7"/>
    <w:rsid w:val="00BD2F4A"/>
    <w:rsid w:val="00BD4AE1"/>
    <w:rsid w:val="00BE11D4"/>
    <w:rsid w:val="00C005C8"/>
    <w:rsid w:val="00C00AA5"/>
    <w:rsid w:val="00C05E45"/>
    <w:rsid w:val="00C15B7C"/>
    <w:rsid w:val="00C1669D"/>
    <w:rsid w:val="00C23D5A"/>
    <w:rsid w:val="00C24CFC"/>
    <w:rsid w:val="00C50F45"/>
    <w:rsid w:val="00C75543"/>
    <w:rsid w:val="00C82552"/>
    <w:rsid w:val="00C84ECF"/>
    <w:rsid w:val="00C866ED"/>
    <w:rsid w:val="00C90AFB"/>
    <w:rsid w:val="00C9199E"/>
    <w:rsid w:val="00CA27EA"/>
    <w:rsid w:val="00CB3E8D"/>
    <w:rsid w:val="00CC1238"/>
    <w:rsid w:val="00CD32B4"/>
    <w:rsid w:val="00D122BB"/>
    <w:rsid w:val="00D1254A"/>
    <w:rsid w:val="00D12600"/>
    <w:rsid w:val="00D2152E"/>
    <w:rsid w:val="00D21B56"/>
    <w:rsid w:val="00D25756"/>
    <w:rsid w:val="00D31FB2"/>
    <w:rsid w:val="00D442B0"/>
    <w:rsid w:val="00D44FE2"/>
    <w:rsid w:val="00D46CD6"/>
    <w:rsid w:val="00D51EEB"/>
    <w:rsid w:val="00D62DE9"/>
    <w:rsid w:val="00D63589"/>
    <w:rsid w:val="00D649BC"/>
    <w:rsid w:val="00D74106"/>
    <w:rsid w:val="00D91676"/>
    <w:rsid w:val="00D917A5"/>
    <w:rsid w:val="00D919CB"/>
    <w:rsid w:val="00DA240F"/>
    <w:rsid w:val="00DB4674"/>
    <w:rsid w:val="00DC1CE3"/>
    <w:rsid w:val="00DD5DA2"/>
    <w:rsid w:val="00DE2968"/>
    <w:rsid w:val="00DF3A1E"/>
    <w:rsid w:val="00DF6477"/>
    <w:rsid w:val="00E003E0"/>
    <w:rsid w:val="00E047BC"/>
    <w:rsid w:val="00E06956"/>
    <w:rsid w:val="00E24AE8"/>
    <w:rsid w:val="00E263CA"/>
    <w:rsid w:val="00E268C2"/>
    <w:rsid w:val="00E305D7"/>
    <w:rsid w:val="00E31AAE"/>
    <w:rsid w:val="00E4332D"/>
    <w:rsid w:val="00E43B2E"/>
    <w:rsid w:val="00E51536"/>
    <w:rsid w:val="00E53FE1"/>
    <w:rsid w:val="00E564A7"/>
    <w:rsid w:val="00E5767B"/>
    <w:rsid w:val="00E63DA9"/>
    <w:rsid w:val="00E73F4E"/>
    <w:rsid w:val="00E7443A"/>
    <w:rsid w:val="00E75DC8"/>
    <w:rsid w:val="00E76379"/>
    <w:rsid w:val="00EA4070"/>
    <w:rsid w:val="00EB0BF6"/>
    <w:rsid w:val="00EB25DC"/>
    <w:rsid w:val="00EB55D1"/>
    <w:rsid w:val="00EB65D6"/>
    <w:rsid w:val="00ED42D9"/>
    <w:rsid w:val="00ED4365"/>
    <w:rsid w:val="00ED6669"/>
    <w:rsid w:val="00EE1FDF"/>
    <w:rsid w:val="00EE27F9"/>
    <w:rsid w:val="00EF3CE8"/>
    <w:rsid w:val="00F002D4"/>
    <w:rsid w:val="00F00F38"/>
    <w:rsid w:val="00F03D72"/>
    <w:rsid w:val="00F27934"/>
    <w:rsid w:val="00F3217F"/>
    <w:rsid w:val="00F32434"/>
    <w:rsid w:val="00F33010"/>
    <w:rsid w:val="00F34768"/>
    <w:rsid w:val="00F3662D"/>
    <w:rsid w:val="00F51117"/>
    <w:rsid w:val="00F54AB7"/>
    <w:rsid w:val="00F556D2"/>
    <w:rsid w:val="00F71864"/>
    <w:rsid w:val="00F764F7"/>
    <w:rsid w:val="00F865EA"/>
    <w:rsid w:val="00F868C1"/>
    <w:rsid w:val="00F87072"/>
    <w:rsid w:val="00F97752"/>
    <w:rsid w:val="00FA739F"/>
    <w:rsid w:val="00FA7808"/>
    <w:rsid w:val="00FB3459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rsid w:val="000874F8"/>
    <w:rPr>
      <w:color w:val="0000FF"/>
      <w:u w:val="single"/>
    </w:rPr>
  </w:style>
  <w:style w:type="character" w:styleId="Enfasicorsivo">
    <w:name w:val="Emphasis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rsid w:val="000874F8"/>
    <w:rPr>
      <w:color w:val="0000FF"/>
      <w:u w:val="single"/>
    </w:rPr>
  </w:style>
  <w:style w:type="character" w:styleId="Enfasicorsivo">
    <w:name w:val="Emphasis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csrh070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ella\Desktop\Carta%20intestata%20ipseo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6FB-7390-4C5D-81E2-6541927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ipseoa.dot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1196</CharactersWithSpaces>
  <SharedDoc>false</SharedDoc>
  <HLinks>
    <vt:vector size="24" baseType="variant"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mailto:csrh07000q@pec.istruzione.it</vt:lpwstr>
      </vt:variant>
      <vt:variant>
        <vt:lpwstr/>
      </vt:variant>
      <vt:variant>
        <vt:i4>1769574</vt:i4>
      </vt:variant>
      <vt:variant>
        <vt:i4>3</vt:i4>
      </vt:variant>
      <vt:variant>
        <vt:i4>0</vt:i4>
      </vt:variant>
      <vt:variant>
        <vt:i4>5</vt:i4>
      </vt:variant>
      <vt:variant>
        <vt:lpwstr>mailto:csrh07000q@istruzione.it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http://www.ipseoapaola.gov.it/</vt:lpwstr>
      </vt:variant>
      <vt:variant>
        <vt:lpwstr/>
      </vt:variant>
      <vt:variant>
        <vt:i4>1835119</vt:i4>
      </vt:variant>
      <vt:variant>
        <vt:i4>-1</vt:i4>
      </vt:variant>
      <vt:variant>
        <vt:i4>2053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nutella</dc:creator>
  <cp:lastModifiedBy>Protocollo Sara</cp:lastModifiedBy>
  <cp:revision>5</cp:revision>
  <cp:lastPrinted>2017-11-25T08:32:00Z</cp:lastPrinted>
  <dcterms:created xsi:type="dcterms:W3CDTF">2019-03-23T10:42:00Z</dcterms:created>
  <dcterms:modified xsi:type="dcterms:W3CDTF">2019-03-23T10:53:00Z</dcterms:modified>
</cp:coreProperties>
</file>